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0" w:lineRule="exact" w:before="51"/>
        <w:ind w:left="4992" w:right="0"/>
        <w:jc w:val="left"/>
        <w:rPr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400002pt;margin-top:315pt;width:489.6pt;height:39.2pt;mso-position-horizontal-relative:page;mso-position-vertical-relative:page;z-index:-1127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12"/>
                      <w:szCs w:val="12"/>
                    </w:rPr>
                  </w:pPr>
                </w:p>
                <w:p>
                  <w:pPr>
                    <w:spacing w:line="158" w:lineRule="exact" w:before="0"/>
                    <w:ind w:left="124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t>Sem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799988pt;margin-top:343.809998pt;width:28.8pt;height:30pt;mso-position-horizontal-relative:page;mso-position-vertical-relative:page;z-index:-11248" type="#_x0000_t202" filled="false" stroked="false">
            <v:textbox inset="0,0,0,0">
              <w:txbxContent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 w:hint="default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93" w:right="0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sz w:val="14"/>
                    </w:rPr>
                    <w:t>v</w:t>
                  </w:r>
                </w:p>
              </w:txbxContent>
            </v:textbox>
            <w10:wrap type="none"/>
          </v:shape>
        </w:pict>
      </w:r>
      <w:r>
        <w:rPr/>
        <w:t>FACULTAD DE FILOSOFIA Y</w:t>
      </w:r>
      <w:r>
        <w:rPr>
          <w:spacing w:val="-11"/>
        </w:rPr>
        <w:t> </w:t>
      </w:r>
      <w:r>
        <w:rPr/>
        <w:t>LETRAS</w:t>
      </w:r>
      <w:r>
        <w:rPr>
          <w:b w:val="0"/>
        </w:rPr>
      </w:r>
    </w:p>
    <w:p>
      <w:pPr>
        <w:pStyle w:val="BodyText"/>
        <w:tabs>
          <w:tab w:pos="5112" w:val="left" w:leader="none"/>
        </w:tabs>
        <w:spacing w:line="240" w:lineRule="auto"/>
        <w:ind w:left="5976" w:right="1790" w:hanging="5604"/>
        <w:jc w:val="left"/>
        <w:rPr>
          <w:b w:val="0"/>
          <w:bCs w:val="0"/>
        </w:rPr>
      </w:pPr>
      <w:r>
        <w:rPr>
          <w:sz w:val="24"/>
        </w:rPr>
        <w:t>U 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</w:t>
        <w:tab/>
      </w:r>
      <w:r>
        <w:rPr/>
        <w:t>INSTITUTO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INVESTIGACIONES</w:t>
      </w:r>
      <w:r>
        <w:rPr>
          <w:w w:val="99"/>
        </w:rPr>
        <w:t> </w:t>
      </w:r>
      <w:r>
        <w:rPr/>
        <w:t>ANTROPOLOGICAS</w:t>
      </w:r>
      <w:r>
        <w:rPr>
          <w:b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pStyle w:val="BodyText"/>
        <w:spacing w:line="240" w:lineRule="auto"/>
        <w:ind w:left="2808" w:right="0"/>
        <w:jc w:val="left"/>
        <w:rPr>
          <w:rFonts w:ascii="Arial" w:hAnsi="Arial" w:cs="Arial" w:eastAsia="Arial" w:hint="default"/>
          <w:b w:val="0"/>
          <w:bCs w:val="0"/>
        </w:rPr>
      </w:pPr>
      <w:r>
        <w:rPr/>
        <w:pict>
          <v:shape style="position:absolute;margin-left:453.23999pt;margin-top:-3.210132pt;width:44.3pt;height:15.15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8"/>
                    <w:gridCol w:w="288"/>
                    <w:gridCol w:w="288"/>
                  </w:tblGrid>
                  <w:tr>
                    <w:trPr>
                      <w:trHeight w:val="288" w:hRule="exact"/>
                    </w:trPr>
                    <w:tc>
                      <w:tcPr>
                        <w:tcW w:w="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</w:rPr>
        <w:t>PLAN GLOBAL DE TRABAJO DE</w:t>
      </w:r>
      <w:r>
        <w:rPr>
          <w:rFonts w:ascii="Arial"/>
          <w:spacing w:val="-15"/>
        </w:rPr>
        <w:t> </w:t>
      </w:r>
      <w:r>
        <w:rPr>
          <w:rFonts w:ascii="Arial"/>
        </w:rPr>
        <w:t>INVESTIGACION</w:t>
      </w:r>
      <w:r>
        <w:rPr>
          <w:rFonts w:ascii="Arial"/>
          <w:b w:val="0"/>
        </w:rPr>
      </w:r>
    </w:p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13"/>
          <w:szCs w:val="13"/>
        </w:rPr>
      </w:pPr>
    </w:p>
    <w:p>
      <w:pPr>
        <w:spacing w:line="240" w:lineRule="auto"/>
        <w:ind w:left="25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490.35pt;height:173.55pt;mso-position-horizontal-relative:char;mso-position-vertical-relative:line" coordorigin="0,0" coordsize="9807,3471">
            <v:group style="position:absolute;left:8;top:8;width:9792;height:3456" coordorigin="8,8" coordsize="9792,3456">
              <v:shape style="position:absolute;left:8;top:8;width:9792;height:3456" coordorigin="8,8" coordsize="9792,3456" path="m8,8l9799,8,9799,3464,8,3464,8,8xe" filled="false" stroked="true" strokeweight=".72pt" strokecolor="#000000">
                <v:path arrowok="t"/>
              </v:shape>
            </v:group>
            <v:group style="position:absolute;left:159;top:3296;width:9401;height:2" coordorigin="159,3296" coordsize="9401,2">
              <v:shape style="position:absolute;left:159;top:3296;width:9401;height:2" coordorigin="159,3296" coordsize="9401,0" path="m159,3296l9559,3296e" filled="false" stroked="true" strokeweight=".39840pt" strokecolor="#000000">
                <v:path arrowok="t"/>
              </v:shape>
              <v:shape style="position:absolute;left:159;top:106;width:9518;height:1810" type="#_x0000_t202" filled="false" stroked="false">
                <v:textbox inset="0,0,0,0">
                  <w:txbxContent>
                    <w:p>
                      <w:pPr>
                        <w:tabs>
                          <w:tab w:pos="4857" w:val="left" w:leader="none"/>
                          <w:tab w:pos="7931" w:val="left" w:leader="none"/>
                        </w:tabs>
                        <w:spacing w:line="204" w:lineRule="exact" w:before="0"/>
                        <w:ind w:left="160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Núm.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cuenta</w:t>
                      </w:r>
                      <w:r>
                        <w:rPr>
                          <w:rFonts w:ascii="Times New Roman" w:hAnsi="Times New Roman"/>
                          <w:sz w:val="20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Exp.</w:t>
                      </w:r>
                      <w:r>
                        <w:rPr>
                          <w:rFonts w:ascii="Times New Roman" w:hAns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UAP</w:t>
                      </w:r>
                      <w:r>
                        <w:rPr>
                          <w:rFonts w:ascii="Times New Roman" w:hAnsi="Times New Roman"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2"/>
                          <w:w w:val="99"/>
                          <w:sz w:val="20"/>
                        </w:rPr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Arial" w:hAnsi="Arial" w:cs="Arial" w:eastAsia="Arial" w:hint="default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tabs>
                          <w:tab w:pos="3803" w:val="left" w:leader="none"/>
                          <w:tab w:pos="6707" w:val="left" w:leader="none"/>
                          <w:tab w:pos="9432" w:val="left" w:leader="none"/>
                        </w:tabs>
                        <w:spacing w:before="0"/>
                        <w:ind w:left="1303" w:right="65" w:hanging="1304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Alumno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  <w:tab/>
                        <w:tab/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  <w:r>
                        <w:rPr>
                          <w:rFonts w:ascii="Times New Roman"/>
                          <w:sz w:val="20"/>
                        </w:rPr>
                        <w:t> Apellido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paterno</w:t>
                        <w:tab/>
                        <w:t>Apellido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materno</w:t>
                        <w:tab/>
                        <w:t>Nombre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(s)</w:t>
                      </w:r>
                    </w:p>
                    <w:p>
                      <w:pPr>
                        <w:tabs>
                          <w:tab w:pos="4185" w:val="left" w:leader="none"/>
                          <w:tab w:pos="6419" w:val="left" w:leader="none"/>
                          <w:tab w:pos="8464" w:val="left" w:leader="none"/>
                          <w:tab w:pos="9466" w:val="left" w:leader="none"/>
                        </w:tabs>
                        <w:spacing w:before="0"/>
                        <w:ind w:left="1303" w:right="31" w:hanging="1304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Dirección</w:t>
                      </w:r>
                      <w:r>
                        <w:rPr>
                          <w:rFonts w:ascii="Times New Roman" w:hAnsi="Times New Roman"/>
                          <w:sz w:val="20"/>
                          <w:u w:val="single" w:color="000000"/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Calle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número</w:t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Colonia</w:t>
                        <w:tab/>
                      </w:r>
                      <w:r>
                        <w:rPr>
                          <w:rFonts w:ascii="Times New Roman" w:hAnsi="Times New Roman"/>
                          <w:w w:val="95"/>
                          <w:sz w:val="20"/>
                        </w:rPr>
                        <w:t>Estado</w:t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C.P.</w:t>
                      </w:r>
                    </w:p>
                    <w:p>
                      <w:pPr>
                        <w:tabs>
                          <w:tab w:pos="2817" w:val="left" w:leader="none"/>
                          <w:tab w:pos="3721" w:val="left" w:leader="none"/>
                          <w:tab w:pos="4382" w:val="left" w:leader="none"/>
                          <w:tab w:pos="6167" w:val="left" w:leader="none"/>
                          <w:tab w:pos="6973" w:val="left" w:leader="none"/>
                          <w:tab w:pos="7828" w:val="left" w:leader="none"/>
                          <w:tab w:pos="9497" w:val="left" w:leader="none"/>
                        </w:tabs>
                        <w:spacing w:before="0"/>
                        <w:ind w:left="1550" w:right="0" w:hanging="1551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Teléfono</w:t>
                      </w:r>
                      <w:r>
                        <w:rPr>
                          <w:rFonts w:ascii="Times New Roman" w:hAnsi="Times New Roman"/>
                          <w:sz w:val="20"/>
                          <w:u w:val="single" w:color="000000"/>
                        </w:rPr>
                        <w:tab/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 w:color="000000"/>
                        </w:rPr>
                        <w:tab/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 w:color="000000"/>
                        </w:rPr>
                        <w:tab/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Particular</w:t>
                        <w:tab/>
                        <w:tab/>
                        <w:tab/>
                        <w:t>Oficina</w:t>
                        <w:tab/>
                        <w:tab/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P/recados</w:t>
                      </w:r>
                    </w:p>
                  </w:txbxContent>
                </v:textbox>
                <w10:wrap type="none"/>
              </v:shape>
              <v:shape style="position:absolute;left:209;top:2177;width:3190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DOCTORADO EN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ANTROPOLOGIA</w:t>
                      </w:r>
                    </w:p>
                  </w:txbxContent>
                </v:textbox>
                <w10:wrap type="none"/>
              </v:shape>
              <v:shape style="position:absolute;left:7299;top:2177;width:1761;height:200" type="#_x0000_t202" filled="false" stroked="false">
                <v:textbox inset="0,0,0,0">
                  <w:txbxContent>
                    <w:p>
                      <w:pPr>
                        <w:tabs>
                          <w:tab w:pos="1358" w:val="left" w:leader="none"/>
                        </w:tabs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CLAVE</w:t>
                      </w:r>
                      <w:r>
                        <w:rPr>
                          <w:rFonts w:ascii="Times New Roman"/>
                          <w:spacing w:val="4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sz w:val="18"/>
                        </w:rPr>
                        <w:t>PLAN</w:t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5008</w:t>
                      </w:r>
                    </w:p>
                  </w:txbxContent>
                </v:textbox>
                <w10:wrap type="none"/>
              </v:shape>
              <v:shape style="position:absolute;left:159;top:2636;width:9444;height:200" type="#_x0000_t202" filled="false" stroked="false">
                <v:textbox inset="0,0,0,0">
                  <w:txbxContent>
                    <w:p>
                      <w:pPr>
                        <w:tabs>
                          <w:tab w:pos="9442" w:val="left" w:leader="none"/>
                        </w:tabs>
                        <w:spacing w:line="199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NOMBRE DE LA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INVESTIGACION: </w:t>
                      </w:r>
                      <w:r>
                        <w:rPr>
                          <w:rFonts w:ascii="Times New Roman"/>
                          <w:w w:val="99"/>
                          <w:sz w:val="20"/>
                        </w:rPr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b/>
          <w:bCs/>
          <w:sz w:val="8"/>
          <w:szCs w:val="8"/>
        </w:rPr>
      </w:pPr>
    </w:p>
    <w:p>
      <w:pPr>
        <w:spacing w:line="240" w:lineRule="auto"/>
        <w:ind w:left="106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496.7pt;height:65.2pt;mso-position-horizontal-relative:char;mso-position-vertical-relative:line" coordorigin="0,0" coordsize="9934,1304">
            <v:group style="position:absolute;left:142;top:0;width:9792;height:720" coordorigin="142,0" coordsize="9792,720">
              <v:shape style="position:absolute;left:142;top:0;width:9792;height:720" coordorigin="142,0" coordsize="9792,720" path="m142,0l9934,0,9934,720,142,720,142,0xe" filled="true" fillcolor="#ffffff" stroked="false">
                <v:path arrowok="t"/>
                <v:fill type="solid"/>
              </v:shape>
            </v:group>
            <v:group style="position:absolute;left:718;top:576;width:288;height:576" coordorigin="718,576" coordsize="288,576">
              <v:shape style="position:absolute;left:718;top:576;width:288;height:576" coordorigin="718,576" coordsize="288,576" path="m718,576l1006,576,1006,1152,718,1152,718,576xe" filled="true" fillcolor="#ffffff" stroked="false">
                <v:path arrowok="t"/>
                <v:fill type="solid"/>
              </v:shape>
            </v:group>
            <v:group style="position:absolute;left:718;top:576;width:288;height:576" coordorigin="718,576" coordsize="288,576">
              <v:shape style="position:absolute;left:718;top:576;width:288;height:576" coordorigin="718,576" coordsize="288,576" path="m718,576l1006,576,1006,1152,718,1152,718,576xe" filled="false" stroked="true" strokeweight=".72pt" strokecolor="#000000">
                <v:path arrowok="t"/>
              </v:shape>
            </v:group>
            <v:group style="position:absolute;left:3022;top:576;width:298;height:576" coordorigin="3022,576" coordsize="298,576">
              <v:shape style="position:absolute;left:3022;top:576;width:298;height:576" coordorigin="3022,576" coordsize="298,576" path="m3022,576l3319,576,3319,1152,3022,1152,3022,576xe" filled="true" fillcolor="#ffffff" stroked="false">
                <v:path arrowok="t"/>
                <v:fill type="solid"/>
              </v:shape>
            </v:group>
            <v:group style="position:absolute;left:3022;top:576;width:298;height:576" coordorigin="3022,576" coordsize="298,576">
              <v:shape style="position:absolute;left:3022;top:576;width:298;height:576" coordorigin="3022,576" coordsize="298,576" path="m3022,576l3319,576,3319,1152,3022,1152,3022,576xe" filled="false" stroked="true" strokeweight=".72pt" strokecolor="#000000">
                <v:path arrowok="t"/>
              </v:shape>
            </v:group>
            <v:group style="position:absolute;left:3598;top:576;width:576;height:576" coordorigin="3598,576" coordsize="576,576">
              <v:shape style="position:absolute;left:3598;top:576;width:576;height:576" coordorigin="3598,576" coordsize="576,576" path="m3598,576l4174,576,4174,1152,3598,1152,3598,576xe" filled="true" fillcolor="#ffffff" stroked="false">
                <v:path arrowok="t"/>
                <v:fill type="solid"/>
              </v:shape>
            </v:group>
            <v:group style="position:absolute;left:3598;top:576;width:576;height:576" coordorigin="3598,576" coordsize="576,576">
              <v:shape style="position:absolute;left:3598;top:576;width:576;height:576" coordorigin="3598,576" coordsize="576,576" path="m3598,576l4174,576,4174,1152,3598,1152,3598,576xe" filled="false" stroked="true" strokeweight=".72pt" strokecolor="#ffffff">
                <v:path arrowok="t"/>
              </v:shape>
            </v:group>
            <v:group style="position:absolute;left:6478;top:576;width:288;height:576" coordorigin="6478,576" coordsize="288,576">
              <v:shape style="position:absolute;left:6478;top:576;width:288;height:576" coordorigin="6478,576" coordsize="288,576" path="m6478,576l6766,576,6766,1152,6478,1152,6478,576xe" filled="true" fillcolor="#ffffff" stroked="false">
                <v:path arrowok="t"/>
                <v:fill type="solid"/>
              </v:shape>
            </v:group>
            <v:group style="position:absolute;left:6478;top:576;width:288;height:576" coordorigin="6478,576" coordsize="288,576">
              <v:shape style="position:absolute;left:6478;top:576;width:288;height:576" coordorigin="6478,576" coordsize="288,576" path="m6478,576l6766,576,6766,1152,6478,1152,6478,576xe" filled="false" stroked="true" strokeweight=".72pt" strokecolor="#000000">
                <v:path arrowok="t"/>
              </v:shape>
            </v:group>
            <v:group style="position:absolute;left:7774;top:576;width:288;height:576" coordorigin="7774,576" coordsize="288,576">
              <v:shape style="position:absolute;left:7774;top:576;width:288;height:576" coordorigin="7774,576" coordsize="288,576" path="m7774,576l8062,576,8062,1152,7774,1152,7774,576xe" filled="true" fillcolor="#ffffff" stroked="false">
                <v:path arrowok="t"/>
                <v:fill type="solid"/>
              </v:shape>
            </v:group>
            <v:group style="position:absolute;left:7774;top:576;width:288;height:576" coordorigin="7774,576" coordsize="288,576">
              <v:shape style="position:absolute;left:7774;top:576;width:288;height:576" coordorigin="7774,576" coordsize="288,576" path="m7774,576l8062,576,8062,1152,7774,1152,7774,576xe" filled="false" stroked="true" strokeweight=".72pt" strokecolor="#000000">
                <v:path arrowok="t"/>
              </v:shape>
            </v:group>
            <v:group style="position:absolute;left:9502;top:600;width:298;height:576" coordorigin="9502,600" coordsize="298,576">
              <v:shape style="position:absolute;left:9502;top:600;width:298;height:576" coordorigin="9502,600" coordsize="298,576" path="m9502,600l9799,600,9799,1176,9502,1176,9502,600xe" filled="true" fillcolor="#ffffff" stroked="false">
                <v:path arrowok="t"/>
                <v:fill type="solid"/>
              </v:shape>
            </v:group>
            <v:group style="position:absolute;left:9502;top:600;width:298;height:576" coordorigin="9502,600" coordsize="298,576">
              <v:shape style="position:absolute;left:9502;top:600;width:298;height:576" coordorigin="9502,600" coordsize="298,576" path="m9502,600l9799,600,9799,1176,9502,1176,9502,600xe" filled="false" stroked="true" strokeweight=".72pt" strokecolor="#000000">
                <v:path arrowok="t"/>
              </v:shape>
            </v:group>
            <v:group style="position:absolute;left:8;top:600;width:576;height:576" coordorigin="8,600" coordsize="576,576">
              <v:shape style="position:absolute;left:8;top:600;width:576;height:576" coordorigin="8,600" coordsize="576,576" path="m8,600l583,600,583,1176,8,1176,8,600xe" filled="true" fillcolor="#ffffff" stroked="false">
                <v:path arrowok="t"/>
                <v:fill type="solid"/>
              </v:shape>
            </v:group>
            <v:group style="position:absolute;left:8;top:600;width:576;height:576" coordorigin="8,600" coordsize="576,576">
              <v:shape style="position:absolute;left:8;top:600;width:576;height:576" coordorigin="8,600" coordsize="576,576" path="m8,600l583,600,583,1176,8,1176,8,600xe" filled="false" stroked="true" strokeweight=".72pt" strokecolor="#ffffff">
                <v:path arrowok="t"/>
              </v:shape>
            </v:group>
            <v:group style="position:absolute;left:1150;top:576;width:576;height:576" coordorigin="1150,576" coordsize="576,576">
              <v:shape style="position:absolute;left:1150;top:576;width:576;height:576" coordorigin="1150,576" coordsize="576,576" path="m1150,576l1726,576,1726,1152,1150,1152,1150,576xe" filled="true" fillcolor="#ffffff" stroked="false">
                <v:path arrowok="t"/>
                <v:fill type="solid"/>
              </v:shape>
            </v:group>
            <v:group style="position:absolute;left:1150;top:576;width:576;height:576" coordorigin="1150,576" coordsize="576,576">
              <v:shape style="position:absolute;left:1150;top:576;width:576;height:576" coordorigin="1150,576" coordsize="576,576" path="m1150,576l1726,576,1726,1152,1150,1152,1150,576xe" filled="false" stroked="true" strokeweight=".72pt" strokecolor="#ffffff">
                <v:path arrowok="t"/>
              </v:shape>
            </v:group>
            <v:group style="position:absolute;left:4318;top:576;width:288;height:576" coordorigin="4318,576" coordsize="288,576">
              <v:shape style="position:absolute;left:4318;top:576;width:288;height:576" coordorigin="4318,576" coordsize="288,576" path="m4318,576l4606,576,4606,1152,4318,1152,4318,576xe" filled="true" fillcolor="#ffffff" stroked="false">
                <v:path arrowok="t"/>
                <v:fill type="solid"/>
              </v:shape>
            </v:group>
            <v:group style="position:absolute;left:4318;top:576;width:288;height:576" coordorigin="4318,576" coordsize="288,576">
              <v:shape style="position:absolute;left:4318;top:576;width:288;height:576" coordorigin="4318,576" coordsize="288,576" path="m4318,576l4606,576,4606,1152,4318,1152,4318,576xe" filled="false" stroked="true" strokeweight=".72pt" strokecolor="#000000">
                <v:path arrowok="t"/>
              </v:shape>
            </v:group>
            <v:group style="position:absolute;left:4750;top:576;width:576;height:600" coordorigin="4750,576" coordsize="576,600">
              <v:shape style="position:absolute;left:4750;top:576;width:576;height:600" coordorigin="4750,576" coordsize="576,600" path="m4750,576l5326,576,5326,1176,4750,1176,4750,576xe" filled="true" fillcolor="#ffffff" stroked="false">
                <v:path arrowok="t"/>
                <v:fill type="solid"/>
              </v:shape>
            </v:group>
            <v:group style="position:absolute;left:4750;top:576;width:576;height:600" coordorigin="4750,576" coordsize="576,600">
              <v:shape style="position:absolute;left:4750;top:576;width:576;height:600" coordorigin="4750,576" coordsize="576,600" path="m4750,576l5326,576,5326,1176,4750,1176,4750,576xe" filled="false" stroked="true" strokeweight=".72pt" strokecolor="#ffffff">
                <v:path arrowok="t"/>
              </v:shape>
            </v:group>
            <v:group style="position:absolute;left:5758;top:576;width:576;height:576" coordorigin="5758,576" coordsize="576,576">
              <v:shape style="position:absolute;left:5758;top:576;width:576;height:576" coordorigin="5758,576" coordsize="576,576" path="m5758,576l6334,576,6334,1152,5758,1152,5758,576xe" filled="true" fillcolor="#ffffff" stroked="false">
                <v:path arrowok="t"/>
                <v:fill type="solid"/>
              </v:shape>
            </v:group>
            <v:group style="position:absolute;left:5758;top:576;width:576;height:576" coordorigin="5758,576" coordsize="576,576">
              <v:shape style="position:absolute;left:5758;top:576;width:576;height:576" coordorigin="5758,576" coordsize="576,576" path="m5758,576l6334,576,6334,1152,5758,1152,5758,576xe" filled="false" stroked="true" strokeweight=".72pt" strokecolor="#ffffff">
                <v:path arrowok="t"/>
              </v:shape>
            </v:group>
            <v:group style="position:absolute;left:7054;top:576;width:576;height:576" coordorigin="7054,576" coordsize="576,576">
              <v:shape style="position:absolute;left:7054;top:576;width:576;height:576" coordorigin="7054,576" coordsize="576,576" path="m7054,576l7630,576,7630,1152,7054,1152,7054,576xe" filled="true" fillcolor="#ffffff" stroked="false">
                <v:path arrowok="t"/>
                <v:fill type="solid"/>
              </v:shape>
            </v:group>
            <v:group style="position:absolute;left:7054;top:576;width:576;height:576" coordorigin="7054,576" coordsize="576,576">
              <v:shape style="position:absolute;left:7054;top:576;width:576;height:576" coordorigin="7054,576" coordsize="576,576" path="m7054,576l7630,576,7630,1152,7054,1152,7054,576xe" filled="false" stroked="true" strokeweight=".72pt" strokecolor="#ffffff">
                <v:path arrowok="t"/>
              </v:shape>
            </v:group>
            <v:group style="position:absolute;left:8926;top:576;width:288;height:576" coordorigin="8926,576" coordsize="288,576">
              <v:shape style="position:absolute;left:8926;top:576;width:288;height:576" coordorigin="8926,576" coordsize="288,576" path="m8926,576l9214,576,9214,1152,8926,1152,8926,576xe" filled="true" fillcolor="#ffffff" stroked="false">
                <v:path arrowok="t"/>
                <v:fill type="solid"/>
              </v:shape>
            </v:group>
            <v:group style="position:absolute;left:8926;top:576;width:288;height:576" coordorigin="8926,576" coordsize="288,576">
              <v:shape style="position:absolute;left:8926;top:576;width:288;height:576" coordorigin="8926,576" coordsize="288,576" path="m8926,576l9214,576,9214,1152,8926,1152,8926,576xe" filled="false" stroked="true" strokeweight=".72pt" strokecolor="#000000">
                <v:path arrowok="t"/>
              </v:shape>
            </v:group>
            <v:group style="position:absolute;left:862;top:576;width:2;height:576" coordorigin="862,576" coordsize="2,576">
              <v:shape style="position:absolute;left:862;top:576;width:2;height:576" coordorigin="862,576" coordsize="0,576" path="m862,576l862,1152e" filled="false" stroked="true" strokeweight=".72pt" strokecolor="#000000">
                <v:path arrowok="t"/>
              </v:shape>
            </v:group>
            <v:group style="position:absolute;left:1870;top:576;width:288;height:576" coordorigin="1870,576" coordsize="288,576">
              <v:shape style="position:absolute;left:1870;top:576;width:288;height:576" coordorigin="1870,576" coordsize="288,576" path="m1870,576l2158,576,2158,1152,1870,1152,1870,576xe" filled="true" fillcolor="#ffffff" stroked="false">
                <v:path arrowok="t"/>
                <v:fill type="solid"/>
              </v:shape>
            </v:group>
            <v:group style="position:absolute;left:1870;top:576;width:288;height:576" coordorigin="1870,576" coordsize="288,576">
              <v:shape style="position:absolute;left:1870;top:576;width:288;height:576" coordorigin="1870,576" coordsize="288,576" path="m1870,576l2158,576,2158,1152,1870,1152,1870,576xe" filled="false" stroked="true" strokeweight=".72pt" strokecolor="#000000">
                <v:path arrowok="t"/>
              </v:shape>
            </v:group>
            <v:group style="position:absolute;left:5326;top:576;width:288;height:576" coordorigin="5326,576" coordsize="288,576">
              <v:shape style="position:absolute;left:5326;top:576;width:288;height:576" coordorigin="5326,576" coordsize="288,576" path="m5326,576l5614,576,5614,1152,5326,1152,5326,576xe" filled="true" fillcolor="#ffffff" stroked="false">
                <v:path arrowok="t"/>
                <v:fill type="solid"/>
              </v:shape>
            </v:group>
            <v:group style="position:absolute;left:5326;top:576;width:288;height:576" coordorigin="5326,576" coordsize="288,576">
              <v:shape style="position:absolute;left:5326;top:576;width:288;height:576" coordorigin="5326,576" coordsize="288,576" path="m5326,576l5614,576,5614,1152,5326,1152,5326,576xe" filled="false" stroked="true" strokeweight=".72pt" strokecolor="#000000">
                <v:path arrowok="t"/>
              </v:shape>
            </v:group>
            <v:group style="position:absolute;left:9070;top:576;width:2;height:576" coordorigin="9070,576" coordsize="2,576">
              <v:shape style="position:absolute;left:9070;top:576;width:2;height:576" coordorigin="9070,576" coordsize="0,576" path="m9070,576l9070,1152e" filled="false" stroked="true" strokeweight=".72pt" strokecolor="#000000">
                <v:path arrowok="t"/>
              </v:shape>
            </v:group>
            <v:group style="position:absolute;left:2302;top:576;width:576;height:576" coordorigin="2302,576" coordsize="576,576">
              <v:shape style="position:absolute;left:2302;top:576;width:576;height:576" coordorigin="2302,576" coordsize="576,576" path="m2302,576l2878,576,2878,1152,2302,1152,2302,576xe" filled="true" fillcolor="#ffffff" stroked="false">
                <v:path arrowok="t"/>
                <v:fill type="solid"/>
              </v:shape>
            </v:group>
            <v:group style="position:absolute;left:2302;top:576;width:576;height:576" coordorigin="2302,576" coordsize="576,576">
              <v:shape style="position:absolute;left:2302;top:576;width:576;height:576" coordorigin="2302,576" coordsize="576,576" path="m2302,576l2878,576,2878,1152,2302,1152,2302,576xe" filled="false" stroked="true" strokeweight=".72pt" strokecolor="#ffffff">
                <v:path arrowok="t"/>
              </v:shape>
            </v:group>
            <v:group style="position:absolute;left:2014;top:576;width:2;height:576" coordorigin="2014,576" coordsize="2,576">
              <v:shape style="position:absolute;left:2014;top:576;width:2;height:576" coordorigin="2014,576" coordsize="0,576" path="m2014,576l2014,1152e" filled="false" stroked="true" strokeweight=".72pt" strokecolor="#000000">
                <v:path arrowok="t"/>
              </v:shape>
            </v:group>
            <v:group style="position:absolute;left:1870;top:864;width:288;height:2" coordorigin="1870,864" coordsize="288,2">
              <v:shape style="position:absolute;left:1870;top:864;width:288;height:2" coordorigin="1870,864" coordsize="288,0" path="m1870,864l2158,864e" filled="false" stroked="true" strokeweight=".72pt" strokecolor="#000000">
                <v:path arrowok="t"/>
              </v:shape>
            </v:group>
            <v:group style="position:absolute;left:8206;top:576;width:576;height:720" coordorigin="8206,576" coordsize="576,720">
              <v:shape style="position:absolute;left:8206;top:576;width:576;height:720" coordorigin="8206,576" coordsize="576,720" path="m8206,576l8782,576,8782,1296,8206,1296,8206,576xe" filled="true" fillcolor="#ffffff" stroked="false">
                <v:path arrowok="t"/>
                <v:fill type="solid"/>
              </v:shape>
            </v:group>
            <v:group style="position:absolute;left:8206;top:576;width:576;height:720" coordorigin="8206,576" coordsize="576,720">
              <v:shape style="position:absolute;left:8206;top:576;width:576;height:720" coordorigin="8206,576" coordsize="576,720" path="m8206,576l8782,576,8782,1296,8206,1296,8206,576xe" filled="false" stroked="true" strokeweight=".72pt" strokecolor="#ffffff">
                <v:path arrowok="t"/>
              </v:shape>
            </v:group>
            <v:group style="position:absolute;left:3166;top:576;width:2;height:576" coordorigin="3166,576" coordsize="2,576">
              <v:shape style="position:absolute;left:3166;top:576;width:2;height:576" coordorigin="3166,576" coordsize="0,576" path="m3166,576l3166,1152e" filled="false" stroked="true" strokeweight=".72pt" strokecolor="#000000">
                <v:path arrowok="t"/>
              </v:shape>
            </v:group>
            <v:group style="position:absolute;left:3022;top:864;width:288;height:2" coordorigin="3022,864" coordsize="288,2">
              <v:shape style="position:absolute;left:3022;top:864;width:288;height:2" coordorigin="3022,864" coordsize="288,0" path="m3022,864l3310,864e" filled="false" stroked="true" strokeweight=".72pt" strokecolor="#000000">
                <v:path arrowok="t"/>
              </v:shape>
            </v:group>
            <v:group style="position:absolute;left:4462;top:576;width:2;height:576" coordorigin="4462,576" coordsize="2,576">
              <v:shape style="position:absolute;left:4462;top:576;width:2;height:576" coordorigin="4462,576" coordsize="0,576" path="m4462,576l4462,1152e" filled="false" stroked="true" strokeweight=".72pt" strokecolor="#000000">
                <v:path arrowok="t"/>
              </v:shape>
            </v:group>
            <v:group style="position:absolute;left:4318;top:864;width:288;height:2" coordorigin="4318,864" coordsize="288,2">
              <v:shape style="position:absolute;left:4318;top:864;width:288;height:2" coordorigin="4318,864" coordsize="288,0" path="m4318,864l4606,864e" filled="false" stroked="true" strokeweight=".72pt" strokecolor="#000000">
                <v:path arrowok="t"/>
              </v:shape>
            </v:group>
            <v:group style="position:absolute;left:5470;top:576;width:2;height:576" coordorigin="5470,576" coordsize="2,576">
              <v:shape style="position:absolute;left:5470;top:576;width:2;height:576" coordorigin="5470,576" coordsize="0,576" path="m5470,576l5470,1152e" filled="false" stroked="true" strokeweight=".72pt" strokecolor="#000000">
                <v:path arrowok="t"/>
              </v:shape>
            </v:group>
            <v:group style="position:absolute;left:5326;top:864;width:288;height:2" coordorigin="5326,864" coordsize="288,2">
              <v:shape style="position:absolute;left:5326;top:864;width:288;height:2" coordorigin="5326,864" coordsize="288,0" path="m5326,864l5614,864e" filled="false" stroked="true" strokeweight=".72pt" strokecolor="#000000">
                <v:path arrowok="t"/>
              </v:shape>
            </v:group>
            <v:group style="position:absolute;left:6622;top:576;width:2;height:576" coordorigin="6622,576" coordsize="2,576">
              <v:shape style="position:absolute;left:6622;top:576;width:2;height:576" coordorigin="6622,576" coordsize="0,576" path="m6622,576l6622,1152e" filled="false" stroked="true" strokeweight=".72pt" strokecolor="#000000">
                <v:path arrowok="t"/>
              </v:shape>
            </v:group>
            <v:group style="position:absolute;left:6478;top:864;width:288;height:2" coordorigin="6478,864" coordsize="288,2">
              <v:shape style="position:absolute;left:6478;top:864;width:288;height:2" coordorigin="6478,864" coordsize="288,0" path="m6478,864l6766,864e" filled="false" stroked="true" strokeweight=".72pt" strokecolor="#000000">
                <v:path arrowok="t"/>
              </v:shape>
            </v:group>
            <v:group style="position:absolute;left:7918;top:576;width:2;height:576" coordorigin="7918,576" coordsize="2,576">
              <v:shape style="position:absolute;left:7918;top:576;width:2;height:576" coordorigin="7918,576" coordsize="0,576" path="m7918,576l7918,1152e" filled="false" stroked="true" strokeweight=".72pt" strokecolor="#000000">
                <v:path arrowok="t"/>
              </v:shape>
            </v:group>
            <v:group style="position:absolute;left:7774;top:864;width:288;height:2" coordorigin="7774,864" coordsize="288,2">
              <v:shape style="position:absolute;left:7774;top:864;width:288;height:2" coordorigin="7774,864" coordsize="288,0" path="m7774,864l8062,864e" filled="false" stroked="true" strokeweight=".72pt" strokecolor="#000000">
                <v:path arrowok="t"/>
              </v:shape>
            </v:group>
            <v:group style="position:absolute;left:8926;top:864;width:288;height:2" coordorigin="8926,864" coordsize="288,2">
              <v:shape style="position:absolute;left:8926;top:864;width:288;height:2" coordorigin="8926,864" coordsize="288,0" path="m8926,864l9214,864e" filled="false" stroked="true" strokeweight=".72pt" strokecolor="#000000">
                <v:path arrowok="t"/>
              </v:shape>
            </v:group>
            <v:group style="position:absolute;left:718;top:864;width:288;height:2" coordorigin="718,864" coordsize="288,2">
              <v:shape style="position:absolute;left:718;top:864;width:288;height:2" coordorigin="718,864" coordsize="288,0" path="m718,864l1006,864e" filled="false" stroked="true" strokeweight=".72pt" strokecolor="#000000">
                <v:path arrowok="t"/>
              </v:shape>
              <v:shape style="position:absolute;left:293;top:100;width:778;height:371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INGRESO</w:t>
                      </w:r>
                    </w:p>
                    <w:p>
                      <w:pPr>
                        <w:spacing w:line="181" w:lineRule="exact" w:before="6"/>
                        <w:ind w:left="0" w:right="109" w:firstLine="0"/>
                        <w:jc w:val="right"/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  <w:t>1°</w:t>
                      </w:r>
                    </w:p>
                  </w:txbxContent>
                </v:textbox>
                <w10:wrap type="none"/>
              </v:shape>
              <v:shape style="position:absolute;left:1957;top:310;width:146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  <w:t>2°</w:t>
                      </w:r>
                    </w:p>
                  </w:txbxContent>
                </v:textbox>
                <w10:wrap type="none"/>
              </v:shape>
              <v:shape style="position:absolute;left:3139;top:310;width:146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  <w:t>3°</w:t>
                      </w:r>
                    </w:p>
                  </w:txbxContent>
                </v:textbox>
                <w10:wrap type="none"/>
              </v:shape>
              <v:shape style="position:absolute;left:4403;top:310;width:146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  <w:t>4°</w:t>
                      </w:r>
                    </w:p>
                  </w:txbxContent>
                </v:textbox>
                <w10:wrap type="none"/>
              </v:shape>
              <v:shape style="position:absolute;left:5465;top:310;width:146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  <w:t>5°</w:t>
                      </w:r>
                    </w:p>
                  </w:txbxContent>
                </v:textbox>
                <w10:wrap type="none"/>
              </v:shape>
              <v:shape style="position:absolute;left:6608;top:310;width:185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  <w10:wrap type="none"/>
              </v:shape>
              <v:shape style="position:absolute;left:7910;top:310;width:187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  <w:t>°</w:t>
                      </w:r>
                    </w:p>
                  </w:txbxContent>
                </v:textbox>
                <w10:wrap type="none"/>
              </v:shape>
              <v:shape style="position:absolute;left:8623;top:343;width:423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2"/>
                        </w:rPr>
                        <w:t>GRADO</w:t>
                      </w:r>
                    </w:p>
                  </w:txbxContent>
                </v:textbox>
                <w10:wrap type="none"/>
              </v:shape>
              <v:shape style="position:absolute;left:9598;top:310;width:108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B</w:t>
                      </w:r>
                    </w:p>
                  </w:txbxContent>
                </v:textbox>
                <w10:wrap type="none"/>
              </v:shape>
              <v:shape style="position:absolute;left:159;top:694;width:250;height:303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Sem</w:t>
                      </w:r>
                    </w:p>
                    <w:p>
                      <w:pPr>
                        <w:spacing w:line="158" w:lineRule="exact" w:before="2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Ev.</w:t>
                      </w:r>
                    </w:p>
                  </w:txbxContent>
                </v:textbox>
                <w10:wrap type="none"/>
              </v:shape>
              <v:shape style="position:absolute;left:1301;top:673;width:250;height:305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Sem</w:t>
                      </w:r>
                    </w:p>
                    <w:p>
                      <w:pPr>
                        <w:spacing w:line="158" w:lineRule="exact" w:before="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Ev.</w:t>
                      </w:r>
                    </w:p>
                  </w:txbxContent>
                </v:textbox>
                <w10:wrap type="none"/>
              </v:shape>
              <v:shape style="position:absolute;left:2453;top:673;width:250;height:305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Sem</w:t>
                      </w:r>
                    </w:p>
                    <w:p>
                      <w:pPr>
                        <w:spacing w:line="158" w:lineRule="exact" w:before="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.Ev.</w:t>
                      </w:r>
                    </w:p>
                  </w:txbxContent>
                </v:textbox>
                <w10:wrap type="none"/>
              </v:shape>
              <v:shape style="position:absolute;left:3749;top:673;width:250;height:300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Sem</w:t>
                      </w:r>
                    </w:p>
                    <w:p>
                      <w:pPr>
                        <w:spacing w:line="158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Ev.</w:t>
                      </w:r>
                    </w:p>
                  </w:txbxContent>
                </v:textbox>
                <w10:wrap type="none"/>
              </v:shape>
              <v:shape style="position:absolute;left:4901;top:673;width:250;height:303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Sem</w:t>
                      </w:r>
                    </w:p>
                    <w:p>
                      <w:pPr>
                        <w:spacing w:line="158" w:lineRule="exact" w:before="2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Ev.</w:t>
                      </w:r>
                    </w:p>
                  </w:txbxContent>
                </v:textbox>
                <w10:wrap type="none"/>
              </v:shape>
              <v:shape style="position:absolute;left:5909;top:673;width:250;height:305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Sem</w:t>
                      </w:r>
                    </w:p>
                    <w:p>
                      <w:pPr>
                        <w:spacing w:line="158" w:lineRule="exact" w:before="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Ev.</w:t>
                      </w:r>
                    </w:p>
                  </w:txbxContent>
                </v:textbox>
                <w10:wrap type="none"/>
              </v:shape>
              <v:shape style="position:absolute;left:7205;top:673;width:250;height:305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Sem</w:t>
                      </w:r>
                    </w:p>
                    <w:p>
                      <w:pPr>
                        <w:spacing w:line="158" w:lineRule="exact" w:before="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Ev.</w:t>
                      </w:r>
                    </w:p>
                  </w:txbxContent>
                </v:textbox>
                <w10:wrap type="none"/>
              </v:shape>
              <v:shape style="position:absolute;left:8357;top:673;width:250;height:305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Sem</w:t>
                      </w:r>
                    </w:p>
                    <w:p>
                      <w:pPr>
                        <w:spacing w:line="158" w:lineRule="exact" w:before="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Ev.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sz w:val="8"/>
          <w:szCs w:val="8"/>
        </w:rPr>
      </w:pPr>
    </w:p>
    <w:tbl>
      <w:tblPr>
        <w:tblW w:w="0" w:type="auto"/>
        <w:jc w:val="left"/>
        <w:tblInd w:w="2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6"/>
        <w:gridCol w:w="1135"/>
        <w:gridCol w:w="1416"/>
        <w:gridCol w:w="566"/>
        <w:gridCol w:w="566"/>
      </w:tblGrid>
      <w:tr>
        <w:trPr>
          <w:trHeight w:val="931" w:hRule="exact"/>
        </w:trPr>
        <w:tc>
          <w:tcPr>
            <w:tcW w:w="9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tabs>
                <w:tab w:pos="5956" w:val="left" w:leader="none"/>
                <w:tab w:pos="6510" w:val="left" w:leader="none"/>
                <w:tab w:pos="7355" w:val="left" w:leader="none"/>
              </w:tabs>
              <w:spacing w:line="240" w:lineRule="auto"/>
              <w:ind w:left="252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PROGRAMA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SEMESTRAL  </w:t>
            </w:r>
            <w:r>
              <w:rPr>
                <w:rFonts w:ascii="Times New Roman"/>
                <w:b/>
                <w:w w:val="99"/>
                <w:sz w:val="20"/>
              </w:rPr>
            </w:r>
            <w:r>
              <w:rPr>
                <w:rFonts w:ascii="Times New Roman"/>
                <w:b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Times New Roman"/>
                <w:b/>
                <w:w w:val="99"/>
                <w:sz w:val="20"/>
              </w:rPr>
            </w:r>
            <w:r>
              <w:rPr>
                <w:rFonts w:ascii="Times New Roman"/>
                <w:b/>
                <w:w w:val="99"/>
                <w:sz w:val="20"/>
                <w:u w:val="single" w:color="000000"/>
              </w:rPr>
              <w:t> </w:t>
            </w:r>
            <w:r>
              <w:rPr>
                <w:rFonts w:ascii="Times New Roman"/>
                <w:b/>
                <w:sz w:val="20"/>
                <w:u w:val="single" w:color="000000"/>
              </w:rPr>
              <w:tab/>
            </w:r>
            <w:r>
              <w:rPr>
                <w:rFonts w:ascii="Times New Roman"/>
                <w:b/>
                <w:sz w:val="20"/>
              </w:rPr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tabs>
                <w:tab w:pos="6741" w:val="left" w:leader="none"/>
              </w:tabs>
              <w:spacing w:line="240" w:lineRule="auto"/>
              <w:ind w:left="519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Año</w:t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Sem.</w:t>
            </w:r>
          </w:p>
        </w:tc>
      </w:tr>
      <w:tr>
        <w:trPr>
          <w:trHeight w:val="348" w:hRule="exact"/>
        </w:trPr>
        <w:tc>
          <w:tcPr>
            <w:tcW w:w="6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Actividad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Académica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31" w:right="202" w:hanging="125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Fecha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 </w:t>
            </w:r>
            <w:r>
              <w:rPr>
                <w:rFonts w:ascii="Times New Roman"/>
                <w:sz w:val="20"/>
              </w:rPr>
              <w:t>Inicio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92" w:right="191" w:firstLine="153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Fecha de </w:t>
            </w:r>
            <w:r>
              <w:rPr>
                <w:rFonts w:ascii="Times New Roman" w:hAnsi="Times New Roman"/>
                <w:w w:val="95"/>
                <w:sz w:val="20"/>
              </w:rPr>
              <w:t>Terminación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21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Cumplió</w:t>
            </w:r>
          </w:p>
        </w:tc>
      </w:tr>
      <w:tr>
        <w:trPr>
          <w:trHeight w:val="351" w:hRule="exact"/>
        </w:trPr>
        <w:tc>
          <w:tcPr>
            <w:tcW w:w="6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67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136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</w:tr>
      <w:tr>
        <w:trPr>
          <w:trHeight w:val="240" w:hRule="exac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tabs>
          <w:tab w:pos="4128" w:val="left" w:leader="none"/>
        </w:tabs>
        <w:spacing w:line="23" w:lineRule="exact"/>
        <w:ind w:left="368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/>
          <w:position w:val="1"/>
          <w:sz w:val="2"/>
        </w:rPr>
        <w:pict>
          <v:group style="width:150.450pt;height:.4pt;mso-position-horizontal-relative:char;mso-position-vertical-relative:line" coordorigin="0,0" coordsize="3009,8">
            <v:group style="position:absolute;left:4;top:4;width:3001;height:2" coordorigin="4,4" coordsize="3001,2">
              <v:shape style="position:absolute;left:4;top:4;width:3001;height:2" coordorigin="4,4" coordsize="3001,0" path="m4,4l3005,4e" filled="false" stroked="true" strokeweight=".39840pt" strokecolor="#000000">
                <v:path arrowok="t"/>
              </v:shape>
            </v:group>
          </v:group>
        </w:pict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tab/>
      </w:r>
      <w:r>
        <w:rPr>
          <w:rFonts w:ascii="Arial"/>
          <w:sz w:val="2"/>
        </w:rPr>
        <w:pict>
          <v:group style="width:144.75pt;height:.75pt;mso-position-horizontal-relative:char;mso-position-vertical-relative:line" coordorigin="0,0" coordsize="2895,15">
            <v:group style="position:absolute;left:8;top:8;width:2880;height:2" coordorigin="8,8" coordsize="2880,2">
              <v:shape style="position:absolute;left:8;top:8;width:2880;height:2" coordorigin="8,8" coordsize="2880,0" path="m8,7l2888,7e" filled="false" stroked="true" strokeweight=".7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4145" w:val="left" w:leader="none"/>
        </w:tabs>
        <w:spacing w:line="220" w:lineRule="exact"/>
        <w:ind w:right="0"/>
        <w:jc w:val="left"/>
        <w:rPr>
          <w:b w:val="0"/>
          <w:bCs w:val="0"/>
        </w:rPr>
      </w:pPr>
      <w:r>
        <w:rPr/>
        <w:t>Nombre y firma</w:t>
      </w:r>
      <w:r>
        <w:rPr>
          <w:spacing w:val="-11"/>
        </w:rPr>
        <w:t> </w:t>
      </w:r>
      <w:r>
        <w:rPr/>
        <w:t>del</w:t>
      </w:r>
      <w:r>
        <w:rPr>
          <w:spacing w:val="-3"/>
        </w:rPr>
        <w:t> </w:t>
      </w:r>
      <w:r>
        <w:rPr/>
        <w:t>Tutor-Director</w:t>
        <w:tab/>
        <w:t>Nombre y firma del</w:t>
      </w:r>
      <w:r>
        <w:rPr>
          <w:spacing w:val="-16"/>
        </w:rPr>
        <w:t> </w:t>
      </w:r>
      <w:r>
        <w:rPr/>
        <w:t>Tutor-Asesor</w:t>
      </w:r>
      <w:r>
        <w:rPr>
          <w:b w:val="0"/>
        </w:rPr>
      </w:r>
    </w:p>
    <w:p>
      <w:pPr>
        <w:spacing w:line="240" w:lineRule="auto" w:before="10" w:after="0"/>
        <w:ind w:right="0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p>
      <w:pPr>
        <w:spacing w:line="20" w:lineRule="exact"/>
        <w:ind w:left="8219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85.7pt;height:.65pt;mso-position-horizontal-relative:char;mso-position-vertical-relative:line" coordorigin="0,0" coordsize="1714,13">
            <v:group style="position:absolute;left:6;top:6;width:1701;height:2" coordorigin="6,6" coordsize="1701,2">
              <v:shape style="position:absolute;left:6;top:6;width:1701;height:2" coordorigin="6,6" coordsize="1701,0" path="m6,6l1707,6e" filled="false" stroked="true" strokeweight=".6274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BodyText"/>
        <w:spacing w:line="221" w:lineRule="exact"/>
        <w:ind w:left="0" w:right="380"/>
        <w:jc w:val="right"/>
        <w:rPr>
          <w:b w:val="0"/>
          <w:bCs w:val="0"/>
        </w:rPr>
      </w:pPr>
      <w:r>
        <w:rPr/>
        <w:t>Firma del</w:t>
      </w:r>
      <w:r>
        <w:rPr>
          <w:spacing w:val="-12"/>
        </w:rPr>
        <w:t> </w:t>
      </w:r>
      <w:r>
        <w:rPr/>
        <w:t>Alumno</w:t>
      </w:r>
      <w:r>
        <w:rPr>
          <w:b w:val="0"/>
        </w:rPr>
      </w:r>
    </w:p>
    <w:p>
      <w:pPr>
        <w:spacing w:line="240" w:lineRule="auto" w:before="10" w:after="0"/>
        <w:ind w:right="0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p>
      <w:pPr>
        <w:tabs>
          <w:tab w:pos="4128" w:val="left" w:leader="none"/>
        </w:tabs>
        <w:spacing w:line="20" w:lineRule="exact"/>
        <w:ind w:left="366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145.65pt;height:.65pt;mso-position-horizontal-relative:char;mso-position-vertical-relative:line" coordorigin="0,0" coordsize="2913,13">
            <v:group style="position:absolute;left:6;top:6;width:2900;height:2" coordorigin="6,6" coordsize="2900,2">
              <v:shape style="position:absolute;left:6;top:6;width:2900;height:2" coordorigin="6,6" coordsize="2900,0" path="m6,6l2906,6e" filled="false" stroked="true" strokeweight=".6274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73.55pt;height:.75pt;mso-position-horizontal-relative:char;mso-position-vertical-relative:line" coordorigin="0,0" coordsize="3471,15">
            <v:group style="position:absolute;left:8;top:8;width:3456;height:2" coordorigin="8,8" coordsize="3456,2">
              <v:shape style="position:absolute;left:8;top:8;width:3456;height:2" coordorigin="8,8" coordsize="3456,0" path="m8,8l3464,8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4152" w:val="left" w:leader="none"/>
        </w:tabs>
        <w:spacing w:line="223" w:lineRule="exact"/>
        <w:ind w:right="0"/>
        <w:jc w:val="left"/>
        <w:rPr>
          <w:b w:val="0"/>
          <w:bCs w:val="0"/>
        </w:rPr>
      </w:pPr>
      <w:r>
        <w:rPr/>
        <w:t>Nombre y firma</w:t>
      </w:r>
      <w:r>
        <w:rPr>
          <w:spacing w:val="-13"/>
        </w:rPr>
        <w:t> </w:t>
      </w:r>
      <w:r>
        <w:rPr/>
        <w:t>del</w:t>
      </w:r>
      <w:r>
        <w:rPr>
          <w:spacing w:val="-3"/>
        </w:rPr>
        <w:t> </w:t>
      </w:r>
      <w:r>
        <w:rPr/>
        <w:t>Tutor-Asesor</w:t>
        <w:tab/>
        <w:t>Nombre y firma del Coor. del</w:t>
      </w:r>
      <w:r>
        <w:rPr>
          <w:spacing w:val="-22"/>
        </w:rPr>
        <w:t> </w:t>
      </w:r>
      <w:r>
        <w:rPr/>
        <w:t>Programa</w:t>
      </w:r>
      <w:r>
        <w:rPr>
          <w:b w:val="0"/>
        </w:rPr>
      </w:r>
    </w:p>
    <w:sectPr>
      <w:type w:val="continuous"/>
      <w:pgSz w:w="11900" w:h="16840"/>
      <w:pgMar w:top="1080" w:bottom="280" w:left="7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7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</dc:creator>
  <dc:title>Microsoft Word - Plan-Global4.doc</dc:title>
  <dcterms:created xsi:type="dcterms:W3CDTF">2016-04-07T20:00:35Z</dcterms:created>
  <dcterms:modified xsi:type="dcterms:W3CDTF">2016-04-07T20:00:35Z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2013-11-22T00:00:00Z</vt:filetime>
  </property>
  <property fmtid="{D5CDD505-2E9C-101B-9397-08002B2CF9AE}" pid="3" name="Creator">
    <vt:lpwstr>Microsoft Word - Plan-Global4.doc</vt:lpwstr>
  </property>
  <property fmtid="{D5CDD505-2E9C-101B-9397-08002B2CF9AE}" pid="4" name="LastSaved">
    <vt:filetime>2016-04-08T00:00:00Z</vt:filetime>
  </property>
</Properties>
</file>